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8F" w:rsidRDefault="00E1188F" w:rsidP="00E16F6A">
      <w:pPr>
        <w:rPr>
          <w:rFonts w:ascii="Aldine401 BT" w:hAnsi="Aldine401 BT"/>
          <w:sz w:val="24"/>
          <w:szCs w:val="24"/>
        </w:rPr>
      </w:pPr>
    </w:p>
    <w:p w:rsidR="0053565B" w:rsidRPr="0053565B" w:rsidRDefault="0053565B" w:rsidP="0053565B">
      <w:pPr>
        <w:pStyle w:val="Title"/>
      </w:pPr>
      <w:r w:rsidRPr="0053565B">
        <w:t>Julie Lange Groth</w:t>
      </w:r>
    </w:p>
    <w:p w:rsidR="0053565B" w:rsidRPr="0053565B" w:rsidRDefault="0053565B" w:rsidP="0053565B">
      <w:pPr>
        <w:rPr>
          <w:rFonts w:ascii="Aldine401 BT" w:hAnsi="Aldine401 BT"/>
          <w:sz w:val="24"/>
          <w:szCs w:val="24"/>
        </w:rPr>
      </w:pPr>
      <w:r w:rsidRPr="0053565B">
        <w:rPr>
          <w:rFonts w:ascii="Aldine401 BT" w:hAnsi="Aldine401 BT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07ABBB" wp14:editId="7753FB3F">
            <wp:simplePos x="0" y="0"/>
            <wp:positionH relativeFrom="column">
              <wp:posOffset>4067175</wp:posOffset>
            </wp:positionH>
            <wp:positionV relativeFrom="paragraph">
              <wp:posOffset>10795</wp:posOffset>
            </wp:positionV>
            <wp:extent cx="1901825" cy="2861945"/>
            <wp:effectExtent l="0" t="0" r="3175" b="0"/>
            <wp:wrapSquare wrapText="left"/>
            <wp:docPr id="2" name="Picture 2" descr="Julie Lange Gr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ulie Lange Gro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65B">
        <w:rPr>
          <w:rFonts w:ascii="Aldine401 BT" w:hAnsi="Aldine401 BT"/>
          <w:sz w:val="24"/>
          <w:szCs w:val="24"/>
        </w:rPr>
        <w:t xml:space="preserve">Julie Lange Groth, founder of Ravens Drum, is a shamanic healer and teacher who leads ceremonies and runs retreats. </w:t>
      </w:r>
      <w:r w:rsidRPr="0053565B">
        <w:rPr>
          <w:rFonts w:ascii="Aldine401 BT" w:hAnsi="Aldine401 BT"/>
          <w:i/>
          <w:sz w:val="24"/>
          <w:szCs w:val="24"/>
        </w:rPr>
        <w:t>Healing What Grieves You</w:t>
      </w:r>
      <w:r w:rsidRPr="0053565B">
        <w:rPr>
          <w:rFonts w:ascii="Aldine401 BT" w:hAnsi="Aldine401 BT"/>
          <w:sz w:val="24"/>
          <w:szCs w:val="24"/>
        </w:rPr>
        <w:t xml:space="preserve"> is her second book. Her first book, </w:t>
      </w:r>
      <w:r w:rsidRPr="0053565B">
        <w:rPr>
          <w:rFonts w:ascii="Aldine401 BT" w:hAnsi="Aldine401 BT"/>
          <w:i/>
          <w:sz w:val="24"/>
          <w:szCs w:val="24"/>
        </w:rPr>
        <w:t>Life Between Falls: A Travelogue Through Grief and the Unexpected</w:t>
      </w:r>
      <w:r w:rsidRPr="0053565B">
        <w:rPr>
          <w:rFonts w:ascii="Aldine401 BT" w:hAnsi="Aldine401 BT"/>
          <w:sz w:val="24"/>
          <w:szCs w:val="24"/>
        </w:rPr>
        <w:t>, has helped thousands. She is a member of the Foundation for Shamanic Studies and the Society for Shamanic Practice.</w:t>
      </w:r>
    </w:p>
    <w:p w:rsidR="0053565B" w:rsidRPr="0053565B" w:rsidRDefault="0053565B" w:rsidP="0053565B">
      <w:pPr>
        <w:rPr>
          <w:rFonts w:ascii="Aldine401 BT" w:hAnsi="Aldine401 BT"/>
          <w:sz w:val="24"/>
          <w:szCs w:val="24"/>
        </w:rPr>
      </w:pPr>
      <w:r w:rsidRPr="0053565B">
        <w:rPr>
          <w:rFonts w:ascii="Aldine401 BT" w:hAnsi="Aldine401 BT"/>
          <w:sz w:val="24"/>
          <w:szCs w:val="24"/>
        </w:rPr>
        <w:t xml:space="preserve">For more information, contact Julie through </w:t>
      </w:r>
      <w:bookmarkStart w:id="0" w:name="_GoBack"/>
      <w:bookmarkEnd w:id="0"/>
      <w:r w:rsidRPr="0053565B">
        <w:rPr>
          <w:rFonts w:ascii="Aldine401 BT" w:hAnsi="Aldine401 BT"/>
          <w:sz w:val="24"/>
          <w:szCs w:val="24"/>
        </w:rPr>
        <w:fldChar w:fldCharType="begin"/>
      </w:r>
      <w:r w:rsidRPr="0053565B">
        <w:rPr>
          <w:rFonts w:ascii="Aldine401 BT" w:hAnsi="Aldine401 BT"/>
          <w:sz w:val="24"/>
          <w:szCs w:val="24"/>
        </w:rPr>
        <w:instrText xml:space="preserve"> HYPERLINK "http://www.julielangegroth.com/" \o "Open JulieLangeGroth.com in another browser window." \t "out" </w:instrText>
      </w:r>
      <w:r w:rsidRPr="0053565B">
        <w:rPr>
          <w:rFonts w:ascii="Aldine401 BT" w:hAnsi="Aldine401 BT"/>
          <w:sz w:val="24"/>
          <w:szCs w:val="24"/>
        </w:rPr>
        <w:fldChar w:fldCharType="separate"/>
      </w:r>
      <w:r w:rsidRPr="0053565B">
        <w:rPr>
          <w:rStyle w:val="Hyperlink"/>
          <w:rFonts w:ascii="Aldine401 BT" w:hAnsi="Aldine401 BT"/>
          <w:sz w:val="24"/>
          <w:szCs w:val="24"/>
        </w:rPr>
        <w:t>www.JulieLangeGroth.com</w:t>
      </w:r>
      <w:r w:rsidRPr="0053565B">
        <w:rPr>
          <w:rFonts w:ascii="Aldine401 BT" w:hAnsi="Aldine401 BT"/>
          <w:sz w:val="24"/>
          <w:szCs w:val="24"/>
        </w:rPr>
        <w:fldChar w:fldCharType="end"/>
      </w:r>
      <w:r w:rsidRPr="0053565B">
        <w:rPr>
          <w:rFonts w:ascii="Aldine401 BT" w:hAnsi="Aldine401 BT"/>
          <w:sz w:val="24"/>
          <w:szCs w:val="24"/>
        </w:rPr>
        <w:t xml:space="preserve"> or </w:t>
      </w:r>
      <w:hyperlink r:id="rId10" w:history="1">
        <w:r w:rsidRPr="0053565B">
          <w:rPr>
            <w:rStyle w:val="Hyperlink"/>
            <w:rFonts w:ascii="Aldine401 BT" w:hAnsi="Aldine401 BT"/>
            <w:sz w:val="24"/>
            <w:szCs w:val="24"/>
          </w:rPr>
          <w:t>www.CapeHouseBooks.com</w:t>
        </w:r>
      </w:hyperlink>
      <w:r w:rsidRPr="0053565B">
        <w:rPr>
          <w:rFonts w:ascii="Aldine401 BT" w:hAnsi="Aldine401 BT"/>
          <w:sz w:val="24"/>
          <w:szCs w:val="24"/>
        </w:rPr>
        <w:t>.</w:t>
      </w:r>
    </w:p>
    <w:p w:rsidR="003646FD" w:rsidRDefault="003646FD" w:rsidP="00E16F6A">
      <w:pPr>
        <w:rPr>
          <w:rFonts w:ascii="Aldine401 BT" w:hAnsi="Aldine401 BT"/>
          <w:sz w:val="24"/>
          <w:szCs w:val="24"/>
        </w:rPr>
      </w:pPr>
    </w:p>
    <w:sectPr w:rsidR="003646FD" w:rsidSect="008D32FA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95" w:rsidRDefault="008B6595" w:rsidP="008D32FA">
      <w:pPr>
        <w:spacing w:after="0" w:line="240" w:lineRule="auto"/>
      </w:pPr>
      <w:r>
        <w:separator/>
      </w:r>
    </w:p>
  </w:endnote>
  <w:endnote w:type="continuationSeparator" w:id="0">
    <w:p w:rsidR="008B6595" w:rsidRDefault="008B6595" w:rsidP="008D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ine401 BT">
    <w:panose1 w:val="02020602060306020A03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95" w:rsidRDefault="008B6595" w:rsidP="008D32FA">
      <w:pPr>
        <w:spacing w:after="0" w:line="240" w:lineRule="auto"/>
      </w:pPr>
      <w:r>
        <w:separator/>
      </w:r>
    </w:p>
  </w:footnote>
  <w:footnote w:type="continuationSeparator" w:id="0">
    <w:p w:rsidR="008B6595" w:rsidRDefault="008B6595" w:rsidP="008D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FA" w:rsidRPr="00E1188F" w:rsidRDefault="00FA3570" w:rsidP="00E1188F">
    <w:pPr>
      <w:pStyle w:val="Header"/>
      <w:pBdr>
        <w:bottom w:val="single" w:sz="4" w:space="1" w:color="auto"/>
      </w:pBdr>
      <w:ind w:firstLine="1440"/>
      <w:rPr>
        <w:rFonts w:ascii="Aldine401 BT" w:hAnsi="Aldine401 BT"/>
        <w:b/>
      </w:rPr>
    </w:pPr>
    <w:r>
      <w:rPr>
        <w:rFonts w:ascii="Aldine401 BT" w:hAnsi="Aldine401 BT"/>
        <w:b/>
      </w:rPr>
      <w:tab/>
    </w:r>
    <w:r w:rsidR="00584F12">
      <w:rPr>
        <w:rFonts w:ascii="Aldine401 BT" w:hAnsi="Aldine401 BT"/>
        <w:b/>
      </w:rPr>
      <w:fldChar w:fldCharType="begin"/>
    </w:r>
    <w:r w:rsidR="00584F12">
      <w:rPr>
        <w:rFonts w:ascii="Aldine401 BT" w:hAnsi="Aldine401 BT"/>
        <w:b/>
      </w:rPr>
      <w:instrText xml:space="preserve"> TITLE   \* MERGEFORMAT </w:instrText>
    </w:r>
    <w:r w:rsidR="00584F12">
      <w:rPr>
        <w:rFonts w:ascii="Aldine401 BT" w:hAnsi="Aldine401 BT"/>
        <w:b/>
      </w:rPr>
      <w:fldChar w:fldCharType="separate"/>
    </w:r>
    <w:r w:rsidR="00E92CBB">
      <w:rPr>
        <w:rFonts w:ascii="Aldine401 BT" w:hAnsi="Aldine401 BT"/>
        <w:b/>
      </w:rPr>
      <w:t>Title from Properties panel</w:t>
    </w:r>
    <w:r w:rsidR="00584F12">
      <w:rPr>
        <w:rFonts w:ascii="Aldine401 BT" w:hAnsi="Aldine401 BT"/>
        <w:b/>
      </w:rPr>
      <w:fldChar w:fldCharType="end"/>
    </w:r>
    <w:r w:rsidR="00E1188F" w:rsidRPr="00E1188F">
      <w:rPr>
        <w:rFonts w:ascii="Aldine401 BT" w:hAnsi="Aldine401 BT"/>
        <w:b/>
        <w:noProof/>
      </w:rPr>
      <w:drawing>
        <wp:anchor distT="0" distB="0" distL="114300" distR="114300" simplePos="0" relativeHeight="251658240" behindDoc="0" locked="0" layoutInCell="1" allowOverlap="1" wp14:anchorId="435D8357" wp14:editId="75847246">
          <wp:simplePos x="0" y="0"/>
          <wp:positionH relativeFrom="column">
            <wp:posOffset>-8678</wp:posOffset>
          </wp:positionH>
          <wp:positionV relativeFrom="paragraph">
            <wp:posOffset>16510</wp:posOffset>
          </wp:positionV>
          <wp:extent cx="137160" cy="1371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e House A 000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8D0">
      <w:rPr>
        <w:rFonts w:ascii="Aldine401 BT" w:hAnsi="Aldine401 BT"/>
        <w:b/>
      </w:rPr>
      <w:fldChar w:fldCharType="begin"/>
    </w:r>
    <w:r w:rsidR="00B778D0">
      <w:rPr>
        <w:rFonts w:ascii="Aldine401 BT" w:hAnsi="Aldine401 BT"/>
        <w:b/>
      </w:rPr>
      <w:instrText xml:space="preserve"> TITLE   \* MERGEFORMAT </w:instrText>
    </w:r>
    <w:r w:rsidR="0053565B">
      <w:rPr>
        <w:rFonts w:ascii="Aldine401 BT" w:hAnsi="Aldine401 BT"/>
        <w:b/>
      </w:rPr>
      <w:fldChar w:fldCharType="separate"/>
    </w:r>
    <w:r w:rsidR="00E92CBB">
      <w:rPr>
        <w:rFonts w:ascii="Aldine401 BT" w:hAnsi="Aldine401 BT"/>
        <w:b/>
      </w:rPr>
      <w:t>Title from Properties panel</w:t>
    </w:r>
    <w:r w:rsidR="00B778D0">
      <w:rPr>
        <w:rFonts w:ascii="Aldine401 BT" w:hAnsi="Aldine401 BT"/>
        <w:b/>
      </w:rPr>
      <w:fldChar w:fldCharType="end"/>
    </w:r>
    <w:r w:rsidR="008D32FA" w:rsidRPr="00E1188F">
      <w:rPr>
        <w:rFonts w:ascii="Aldine401 BT" w:hAnsi="Aldine401 BT"/>
        <w:b/>
      </w:rPr>
      <w:t xml:space="preserve"> — </w:t>
    </w:r>
    <w:r w:rsidR="008D32FA" w:rsidRPr="00E1188F">
      <w:rPr>
        <w:rFonts w:ascii="Aldine401 BT" w:hAnsi="Aldine401 BT"/>
        <w:b/>
      </w:rPr>
      <w:fldChar w:fldCharType="begin"/>
    </w:r>
    <w:r w:rsidR="008D32FA" w:rsidRPr="00E1188F">
      <w:rPr>
        <w:rFonts w:ascii="Aldine401 BT" w:hAnsi="Aldine401 BT"/>
        <w:b/>
      </w:rPr>
      <w:instrText xml:space="preserve"> DATE \@ "MMMM d, yyyy" </w:instrText>
    </w:r>
    <w:r w:rsidR="008D32FA" w:rsidRPr="00E1188F">
      <w:rPr>
        <w:rFonts w:ascii="Aldine401 BT" w:hAnsi="Aldine401 BT"/>
        <w:b/>
      </w:rPr>
      <w:fldChar w:fldCharType="separate"/>
    </w:r>
    <w:r w:rsidR="00E92CBB">
      <w:rPr>
        <w:rFonts w:ascii="Aldine401 BT" w:hAnsi="Aldine401 BT"/>
        <w:b/>
        <w:noProof/>
      </w:rPr>
      <w:t>May 11, 2017</w:t>
    </w:r>
    <w:r w:rsidR="008D32FA" w:rsidRPr="00E1188F">
      <w:rPr>
        <w:rFonts w:ascii="Aldine401 BT" w:hAnsi="Aldine401 BT"/>
        <w:b/>
      </w:rPr>
      <w:fldChar w:fldCharType="end"/>
    </w:r>
    <w:r w:rsidR="008D32FA" w:rsidRPr="00E1188F">
      <w:rPr>
        <w:rFonts w:ascii="Aldine401 BT" w:hAnsi="Aldine401 BT"/>
        <w:b/>
      </w:rPr>
      <w:tab/>
      <w:t xml:space="preserve"> </w:t>
    </w:r>
    <w:r w:rsidR="008D32FA" w:rsidRPr="00E1188F">
      <w:rPr>
        <w:rFonts w:ascii="Aldine401 BT" w:hAnsi="Aldine401 BT"/>
        <w:b/>
      </w:rPr>
      <w:fldChar w:fldCharType="begin"/>
    </w:r>
    <w:r w:rsidR="008D32FA" w:rsidRPr="00E1188F">
      <w:rPr>
        <w:rFonts w:ascii="Aldine401 BT" w:hAnsi="Aldine401 BT"/>
        <w:b/>
      </w:rPr>
      <w:instrText xml:space="preserve"> PAGE   \* MERGEFORMAT </w:instrText>
    </w:r>
    <w:r w:rsidR="008D32FA" w:rsidRPr="00E1188F">
      <w:rPr>
        <w:rFonts w:ascii="Aldine401 BT" w:hAnsi="Aldine401 BT"/>
        <w:b/>
      </w:rPr>
      <w:fldChar w:fldCharType="separate"/>
    </w:r>
    <w:r w:rsidR="00860E66">
      <w:rPr>
        <w:rFonts w:ascii="Aldine401 BT" w:hAnsi="Aldine401 BT"/>
        <w:b/>
        <w:noProof/>
      </w:rPr>
      <w:t>2</w:t>
    </w:r>
    <w:r w:rsidR="008D32FA" w:rsidRPr="00E1188F">
      <w:rPr>
        <w:rFonts w:ascii="Aldine401 BT" w:hAnsi="Aldine401 BT"/>
        <w:b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FA" w:rsidRPr="00DF2D6E" w:rsidRDefault="008D32FA" w:rsidP="008D32FA">
    <w:pPr>
      <w:jc w:val="center"/>
      <w:rPr>
        <w:rFonts w:ascii="Aldine401 BT" w:hAnsi="Aldine401 BT"/>
        <w:smallCaps/>
        <w:sz w:val="20"/>
        <w:szCs w:val="20"/>
      </w:rPr>
    </w:pPr>
    <w:r>
      <w:rPr>
        <w:noProof/>
      </w:rPr>
      <w:drawing>
        <wp:inline distT="0" distB="0" distL="0" distR="0" wp14:anchorId="6FCADE61" wp14:editId="54C21717">
          <wp:extent cx="3716655" cy="533400"/>
          <wp:effectExtent l="0" t="0" r="0" b="0"/>
          <wp:docPr id="3" name="Picture 3" descr="Q:\Cape House\Logo\Cape House logo horiz 000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ape House\Logo\Cape House logo horiz 000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6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DF2D6E">
      <w:rPr>
        <w:rFonts w:ascii="Aldine401 BT" w:hAnsi="Aldine401 BT"/>
        <w:smallCaps/>
        <w:sz w:val="20"/>
        <w:szCs w:val="20"/>
      </w:rPr>
      <w:t>Cape House Publishing</w:t>
    </w:r>
    <w:r w:rsidRPr="00DF2D6E">
      <w:rPr>
        <w:rFonts w:ascii="Aldine401 BT" w:hAnsi="Aldine401 BT"/>
        <w:smallCaps/>
        <w:sz w:val="20"/>
        <w:szCs w:val="20"/>
      </w:rPr>
      <w:br/>
      <w:t>PO Box 200, Allendale NJ  07401-0200</w:t>
    </w:r>
    <w:r w:rsidR="00584F12" w:rsidRPr="00DF2D6E">
      <w:rPr>
        <w:rFonts w:ascii="Aldine401 BT" w:hAnsi="Aldine401 BT"/>
        <w:smallCaps/>
        <w:sz w:val="20"/>
        <w:szCs w:val="20"/>
      </w:rPr>
      <w:br/>
    </w:r>
    <w:r w:rsidRPr="00DF2D6E">
      <w:rPr>
        <w:rFonts w:ascii="Aldine401 BT" w:hAnsi="Aldine401 BT"/>
        <w:smallCaps/>
        <w:sz w:val="20"/>
        <w:szCs w:val="20"/>
      </w:rPr>
      <w:t>www.CapeHousePublishing.com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B0C"/>
    <w:multiLevelType w:val="hybridMultilevel"/>
    <w:tmpl w:val="2F46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59B2"/>
    <w:multiLevelType w:val="hybridMultilevel"/>
    <w:tmpl w:val="866E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70AFC"/>
    <w:multiLevelType w:val="hybridMultilevel"/>
    <w:tmpl w:val="34A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652F5"/>
    <w:multiLevelType w:val="hybridMultilevel"/>
    <w:tmpl w:val="812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B"/>
    <w:rsid w:val="00000B58"/>
    <w:rsid w:val="002658B4"/>
    <w:rsid w:val="002B0E90"/>
    <w:rsid w:val="0034247A"/>
    <w:rsid w:val="003646FD"/>
    <w:rsid w:val="004229FD"/>
    <w:rsid w:val="004340C4"/>
    <w:rsid w:val="004476D5"/>
    <w:rsid w:val="0047476B"/>
    <w:rsid w:val="004C63D7"/>
    <w:rsid w:val="0053565B"/>
    <w:rsid w:val="00535853"/>
    <w:rsid w:val="00584F12"/>
    <w:rsid w:val="00714C70"/>
    <w:rsid w:val="00743AA3"/>
    <w:rsid w:val="00762090"/>
    <w:rsid w:val="00860E66"/>
    <w:rsid w:val="008A1E97"/>
    <w:rsid w:val="008B6595"/>
    <w:rsid w:val="008D32FA"/>
    <w:rsid w:val="00903EC5"/>
    <w:rsid w:val="009F066D"/>
    <w:rsid w:val="00B35FA9"/>
    <w:rsid w:val="00B6532F"/>
    <w:rsid w:val="00B676FE"/>
    <w:rsid w:val="00B778D0"/>
    <w:rsid w:val="00BA776B"/>
    <w:rsid w:val="00BF4C20"/>
    <w:rsid w:val="00BF5837"/>
    <w:rsid w:val="00C400DD"/>
    <w:rsid w:val="00C713B3"/>
    <w:rsid w:val="00CD1139"/>
    <w:rsid w:val="00D86E49"/>
    <w:rsid w:val="00D9223B"/>
    <w:rsid w:val="00DF2D6E"/>
    <w:rsid w:val="00E1188F"/>
    <w:rsid w:val="00E1385F"/>
    <w:rsid w:val="00E16F6A"/>
    <w:rsid w:val="00E51EE1"/>
    <w:rsid w:val="00E92CBB"/>
    <w:rsid w:val="00EB34BD"/>
    <w:rsid w:val="00EC3DBB"/>
    <w:rsid w:val="00EF3A45"/>
    <w:rsid w:val="00F06F5E"/>
    <w:rsid w:val="00F8245F"/>
    <w:rsid w:val="00FA3570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F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F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35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F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F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35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pehousebooks.com/hom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y%20Documents\My%20Templates\Cape%20Hous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FB20-81D6-4B6B-9B71-F3354232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Cape House letterhead.dotx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from Properties panel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from Properties panel</dc:title>
  <dc:creator>William Ash</dc:creator>
  <cp:lastModifiedBy>William Ash</cp:lastModifiedBy>
  <cp:revision>3</cp:revision>
  <cp:lastPrinted>2017-05-12T02:55:00Z</cp:lastPrinted>
  <dcterms:created xsi:type="dcterms:W3CDTF">2017-05-12T02:39:00Z</dcterms:created>
  <dcterms:modified xsi:type="dcterms:W3CDTF">2017-05-12T02:55:00Z</dcterms:modified>
</cp:coreProperties>
</file>